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49" w:rsidRPr="00032649" w:rsidRDefault="00032649" w:rsidP="0003264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032649" w:rsidRPr="00032649" w:rsidRDefault="00032649" w:rsidP="0003264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032649" w:rsidRPr="00032649" w:rsidRDefault="00032649" w:rsidP="0003264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F11ECF" w:rsidRDefault="00F11ECF" w:rsidP="00F11EC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F11ECF" w:rsidRDefault="00F11ECF" w:rsidP="00F11EC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F11ECF" w:rsidRDefault="00F11ECF" w:rsidP="00F11EC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F11ECF" w:rsidRPr="00664D9D" w:rsidRDefault="00F11ECF" w:rsidP="00F11EC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PROGRAMA</w:t>
      </w:r>
      <w:r w:rsidRPr="00664D9D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CONCURSULUI INTER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DISCIPLINAR</w:t>
      </w:r>
      <w:r w:rsidRPr="00664D9D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30337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M-B-F</w:t>
      </w:r>
      <w:bookmarkStart w:id="0" w:name="_GoBack"/>
      <w:bookmarkEnd w:id="0"/>
    </w:p>
    <w:p w:rsidR="00F11ECF" w:rsidRDefault="00F11ECF" w:rsidP="00C74FC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664D9D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„AUREL VLAICU”</w:t>
      </w:r>
    </w:p>
    <w:p w:rsidR="002B607D" w:rsidRPr="00664D9D" w:rsidRDefault="002B607D" w:rsidP="00C74FC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664D9D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MATE-BIO-FIZICĂ</w:t>
      </w:r>
    </w:p>
    <w:p w:rsidR="00F11ECF" w:rsidRPr="00990984" w:rsidRDefault="00F11ECF" w:rsidP="00F11ECF">
      <w:pPr>
        <w:spacing w:after="240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664D9D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SIBIU, </w:t>
      </w:r>
      <w:r w:rsidRPr="00664D9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Ediţia </w:t>
      </w:r>
      <w:r w:rsidR="002D4EB5">
        <w:rPr>
          <w:rFonts w:ascii="Times New Roman" w:eastAsia="Times New Roman" w:hAnsi="Times New Roman"/>
          <w:b/>
          <w:sz w:val="24"/>
          <w:szCs w:val="24"/>
          <w:lang w:val="ro-RO"/>
        </w:rPr>
        <w:t>a V</w:t>
      </w:r>
      <w:r w:rsidR="00586B10">
        <w:rPr>
          <w:rFonts w:ascii="Times New Roman" w:eastAsia="Times New Roman" w:hAnsi="Times New Roman"/>
          <w:b/>
          <w:sz w:val="24"/>
          <w:szCs w:val="24"/>
          <w:lang w:val="ro-RO"/>
        </w:rPr>
        <w:t>I</w:t>
      </w:r>
      <w:r w:rsidR="002B607D">
        <w:rPr>
          <w:rFonts w:ascii="Times New Roman" w:eastAsia="Times New Roman" w:hAnsi="Times New Roman"/>
          <w:b/>
          <w:sz w:val="24"/>
          <w:szCs w:val="24"/>
          <w:lang w:val="ro-RO"/>
        </w:rPr>
        <w:t>I</w:t>
      </w:r>
      <w:r w:rsidR="00487CD9">
        <w:rPr>
          <w:rFonts w:ascii="Times New Roman" w:eastAsia="Times New Roman" w:hAnsi="Times New Roman"/>
          <w:b/>
          <w:sz w:val="24"/>
          <w:szCs w:val="24"/>
          <w:lang w:val="ro-RO"/>
        </w:rPr>
        <w:t>I-a, 23.01.2021</w:t>
      </w:r>
    </w:p>
    <w:p w:rsidR="00F11ECF" w:rsidRDefault="00F11ECF" w:rsidP="00F11ECF">
      <w:pPr>
        <w:rPr>
          <w:rFonts w:ascii="Times New Roman" w:hAnsi="Times New Roman"/>
          <w:b/>
          <w:smallCaps/>
        </w:rPr>
      </w:pPr>
    </w:p>
    <w:p w:rsidR="00F11ECF" w:rsidRPr="00C74FC5" w:rsidRDefault="00F11ECF" w:rsidP="00F11ECF">
      <w:pPr>
        <w:rPr>
          <w:rFonts w:ascii="Times New Roman" w:hAnsi="Times New Roman"/>
          <w:b/>
          <w:smallCaps/>
          <w:sz w:val="24"/>
          <w:szCs w:val="24"/>
          <w:lang w:val="ro-RO"/>
        </w:rPr>
      </w:pPr>
    </w:p>
    <w:p w:rsidR="00F11ECF" w:rsidRPr="00C74FC5" w:rsidRDefault="00F11ECF" w:rsidP="00F11ECF">
      <w:pPr>
        <w:rPr>
          <w:rFonts w:ascii="Times New Roman" w:hAnsi="Times New Roman"/>
          <w:b/>
          <w:smallCaps/>
          <w:sz w:val="24"/>
          <w:szCs w:val="24"/>
          <w:lang w:val="ro-RO"/>
        </w:rPr>
      </w:pPr>
    </w:p>
    <w:p w:rsidR="00F11ECF" w:rsidRPr="00C74FC5" w:rsidRDefault="00F11ECF" w:rsidP="00F11ECF">
      <w:pPr>
        <w:rPr>
          <w:rFonts w:ascii="Times New Roman" w:hAnsi="Times New Roman"/>
          <w:b/>
          <w:smallCaps/>
          <w:sz w:val="24"/>
          <w:szCs w:val="24"/>
          <w:lang w:val="ro-RO"/>
        </w:rPr>
      </w:pPr>
      <w:r w:rsidRPr="00C74FC5">
        <w:rPr>
          <w:rFonts w:ascii="Times New Roman" w:hAnsi="Times New Roman"/>
          <w:b/>
          <w:smallCaps/>
          <w:sz w:val="24"/>
          <w:szCs w:val="24"/>
          <w:lang w:val="ro-RO"/>
        </w:rPr>
        <w:t>Clasa a V-a</w:t>
      </w:r>
    </w:p>
    <w:p w:rsidR="00F11ECF" w:rsidRPr="0092218D" w:rsidRDefault="00F11ECF" w:rsidP="00F11ECF">
      <w:pPr>
        <w:tabs>
          <w:tab w:val="left" w:pos="1620"/>
        </w:tabs>
        <w:rPr>
          <w:rFonts w:ascii="Times New Roman" w:hAnsi="Times New Roman"/>
          <w:b/>
          <w:smallCaps/>
          <w:sz w:val="24"/>
          <w:szCs w:val="24"/>
          <w:lang w:val="ro-RO"/>
        </w:rPr>
      </w:pPr>
      <w:r w:rsidRPr="0092218D">
        <w:rPr>
          <w:rFonts w:ascii="Times New Roman" w:hAnsi="Times New Roman"/>
          <w:b/>
          <w:smallCaps/>
          <w:sz w:val="24"/>
          <w:szCs w:val="24"/>
          <w:lang w:val="ro-RO"/>
        </w:rPr>
        <w:t>Matematică:</w:t>
      </w:r>
      <w:r w:rsidRPr="0092218D">
        <w:rPr>
          <w:rFonts w:ascii="Times New Roman" w:hAnsi="Times New Roman"/>
          <w:b/>
          <w:smallCaps/>
          <w:sz w:val="24"/>
          <w:szCs w:val="24"/>
          <w:lang w:val="ro-RO"/>
        </w:rPr>
        <w:tab/>
      </w:r>
      <w:r w:rsidRPr="0092218D">
        <w:rPr>
          <w:rFonts w:ascii="Times New Roman" w:hAnsi="Times New Roman"/>
          <w:sz w:val="24"/>
          <w:szCs w:val="24"/>
          <w:lang w:val="ro-RO"/>
        </w:rPr>
        <w:t>toate conținuturile studiate</w:t>
      </w:r>
      <w:r w:rsidRPr="0092218D">
        <w:rPr>
          <w:rFonts w:ascii="Times New Roman" w:hAnsi="Times New Roman"/>
          <w:b/>
          <w:smallCaps/>
          <w:sz w:val="24"/>
          <w:szCs w:val="24"/>
          <w:lang w:val="ro-RO"/>
        </w:rPr>
        <w:tab/>
      </w:r>
    </w:p>
    <w:p w:rsidR="00F11ECF" w:rsidRPr="0092218D" w:rsidRDefault="00F11ECF" w:rsidP="00F11ECF">
      <w:pPr>
        <w:tabs>
          <w:tab w:val="left" w:pos="1620"/>
        </w:tabs>
        <w:rPr>
          <w:rFonts w:ascii="Times New Roman" w:hAnsi="Times New Roman"/>
          <w:b/>
          <w:smallCaps/>
          <w:sz w:val="24"/>
          <w:szCs w:val="24"/>
          <w:lang w:val="ro-RO"/>
        </w:rPr>
      </w:pPr>
      <w:r w:rsidRPr="0092218D">
        <w:rPr>
          <w:rFonts w:ascii="Times New Roman" w:hAnsi="Times New Roman"/>
          <w:b/>
          <w:smallCaps/>
          <w:sz w:val="24"/>
          <w:szCs w:val="24"/>
          <w:lang w:val="ro-RO"/>
        </w:rPr>
        <w:t>Biologie:</w:t>
      </w:r>
      <w:r w:rsidRPr="0092218D">
        <w:rPr>
          <w:rFonts w:ascii="Times New Roman" w:hAnsi="Times New Roman"/>
          <w:b/>
          <w:smallCaps/>
          <w:sz w:val="24"/>
          <w:szCs w:val="24"/>
          <w:lang w:val="ro-RO"/>
        </w:rPr>
        <w:tab/>
      </w:r>
      <w:r w:rsidRPr="0092218D">
        <w:rPr>
          <w:rFonts w:ascii="Times New Roman" w:hAnsi="Times New Roman"/>
          <w:sz w:val="24"/>
          <w:szCs w:val="24"/>
          <w:lang w:val="ro-RO"/>
        </w:rPr>
        <w:t>toate conținuturile studiate</w:t>
      </w:r>
    </w:p>
    <w:p w:rsidR="00F11ECF" w:rsidRPr="0092218D" w:rsidRDefault="00F11ECF" w:rsidP="00F11ECF">
      <w:pPr>
        <w:rPr>
          <w:rFonts w:ascii="Times New Roman" w:hAnsi="Times New Roman"/>
          <w:b/>
          <w:smallCaps/>
          <w:sz w:val="24"/>
          <w:szCs w:val="24"/>
          <w:lang w:val="ro-RO"/>
        </w:rPr>
      </w:pPr>
    </w:p>
    <w:p w:rsidR="00F11ECF" w:rsidRPr="0092218D" w:rsidRDefault="00F11ECF" w:rsidP="00F11ECF">
      <w:pPr>
        <w:rPr>
          <w:rFonts w:ascii="Times New Roman" w:hAnsi="Times New Roman"/>
          <w:b/>
          <w:smallCaps/>
          <w:sz w:val="24"/>
          <w:szCs w:val="24"/>
          <w:lang w:val="ro-RO"/>
        </w:rPr>
      </w:pPr>
      <w:r w:rsidRPr="0092218D">
        <w:rPr>
          <w:rFonts w:ascii="Times New Roman" w:hAnsi="Times New Roman"/>
          <w:b/>
          <w:smallCaps/>
          <w:sz w:val="24"/>
          <w:szCs w:val="24"/>
          <w:lang w:val="ro-RO"/>
        </w:rPr>
        <w:t>Clasa a VI-a</w:t>
      </w:r>
    </w:p>
    <w:p w:rsidR="00F11ECF" w:rsidRPr="0092218D" w:rsidRDefault="00F11ECF" w:rsidP="00F11ECF">
      <w:pPr>
        <w:tabs>
          <w:tab w:val="left" w:pos="162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92218D">
        <w:rPr>
          <w:rFonts w:ascii="Times New Roman" w:hAnsi="Times New Roman"/>
          <w:b/>
          <w:smallCaps/>
          <w:sz w:val="24"/>
          <w:szCs w:val="24"/>
          <w:lang w:val="ro-RO"/>
        </w:rPr>
        <w:t>Matematică:</w:t>
      </w:r>
      <w:r w:rsidRPr="0092218D">
        <w:rPr>
          <w:rFonts w:ascii="Times New Roman" w:hAnsi="Times New Roman"/>
          <w:b/>
          <w:smallCaps/>
          <w:sz w:val="24"/>
          <w:szCs w:val="24"/>
          <w:lang w:val="ro-RO"/>
        </w:rPr>
        <w:tab/>
      </w:r>
      <w:r w:rsidRPr="0092218D">
        <w:rPr>
          <w:rFonts w:ascii="Times New Roman" w:hAnsi="Times New Roman"/>
          <w:sz w:val="24"/>
          <w:szCs w:val="24"/>
          <w:lang w:val="ro-RO"/>
        </w:rPr>
        <w:t xml:space="preserve">Algebră </w:t>
      </w:r>
      <w:r w:rsidR="00BA62FD" w:rsidRPr="0092218D">
        <w:rPr>
          <w:rFonts w:ascii="Times New Roman" w:hAnsi="Times New Roman"/>
          <w:sz w:val="24"/>
          <w:szCs w:val="24"/>
          <w:lang w:val="ro-RO"/>
        </w:rPr>
        <w:t>–</w:t>
      </w:r>
      <w:r w:rsidRPr="0092218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A62FD" w:rsidRPr="0092218D">
        <w:rPr>
          <w:rFonts w:ascii="Times New Roman" w:hAnsi="Times New Roman"/>
          <w:sz w:val="24"/>
          <w:szCs w:val="24"/>
          <w:lang w:val="ro-RO"/>
        </w:rPr>
        <w:t xml:space="preserve">Mulțimi. </w:t>
      </w:r>
      <w:r w:rsidRPr="0092218D">
        <w:rPr>
          <w:rFonts w:ascii="Times New Roman" w:hAnsi="Times New Roman"/>
          <w:sz w:val="24"/>
          <w:szCs w:val="24"/>
          <w:lang w:val="ro-RO"/>
        </w:rPr>
        <w:t xml:space="preserve">Mulțimea numerelor naturale. </w:t>
      </w:r>
      <w:r w:rsidR="00BA62FD" w:rsidRPr="0092218D">
        <w:rPr>
          <w:rFonts w:ascii="Times New Roman" w:hAnsi="Times New Roman"/>
          <w:sz w:val="24"/>
          <w:szCs w:val="24"/>
          <w:lang w:val="ro-RO"/>
        </w:rPr>
        <w:t>Rapoarte. Proporții</w:t>
      </w:r>
    </w:p>
    <w:p w:rsidR="00F11ECF" w:rsidRPr="0092218D" w:rsidRDefault="00F11ECF" w:rsidP="00F11ECF">
      <w:pPr>
        <w:tabs>
          <w:tab w:val="left" w:pos="1620"/>
        </w:tabs>
        <w:rPr>
          <w:rFonts w:ascii="Times New Roman" w:hAnsi="Times New Roman"/>
          <w:sz w:val="24"/>
          <w:szCs w:val="24"/>
          <w:lang w:val="ro-RO"/>
        </w:rPr>
      </w:pPr>
      <w:r w:rsidRPr="0092218D">
        <w:rPr>
          <w:rFonts w:ascii="Times New Roman" w:hAnsi="Times New Roman"/>
          <w:sz w:val="24"/>
          <w:szCs w:val="24"/>
          <w:lang w:val="ro-RO"/>
        </w:rPr>
        <w:tab/>
      </w:r>
      <w:r w:rsidR="00BA62FD" w:rsidRPr="0092218D">
        <w:rPr>
          <w:rFonts w:ascii="Times New Roman" w:hAnsi="Times New Roman"/>
          <w:sz w:val="24"/>
          <w:szCs w:val="24"/>
          <w:lang w:val="ro-RO"/>
        </w:rPr>
        <w:t>Geometrie –</w:t>
      </w:r>
      <w:r w:rsidRPr="0092218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2218D" w:rsidRPr="0092218D">
        <w:rPr>
          <w:rFonts w:ascii="Times New Roman" w:hAnsi="Times New Roman"/>
          <w:sz w:val="24"/>
          <w:szCs w:val="24"/>
          <w:lang w:val="ro-RO"/>
        </w:rPr>
        <w:t>N</w:t>
      </w:r>
      <w:r w:rsidR="0092218D">
        <w:rPr>
          <w:rFonts w:ascii="Times New Roman" w:hAnsi="Times New Roman"/>
          <w:sz w:val="24"/>
          <w:szCs w:val="24"/>
          <w:lang w:val="ro-RO"/>
        </w:rPr>
        <w:t>oțiuni geometrice fundamentale</w:t>
      </w:r>
    </w:p>
    <w:p w:rsidR="00F11ECF" w:rsidRPr="0092218D" w:rsidRDefault="00F11ECF" w:rsidP="00F11ECF">
      <w:pPr>
        <w:tabs>
          <w:tab w:val="left" w:pos="1620"/>
        </w:tabs>
        <w:ind w:left="1620" w:hanging="1620"/>
        <w:rPr>
          <w:rFonts w:ascii="Times New Roman" w:hAnsi="Times New Roman"/>
          <w:sz w:val="24"/>
          <w:szCs w:val="24"/>
          <w:lang w:val="ro-RO"/>
        </w:rPr>
      </w:pPr>
      <w:r w:rsidRPr="0092218D">
        <w:rPr>
          <w:rFonts w:ascii="Times New Roman" w:hAnsi="Times New Roman"/>
          <w:b/>
          <w:smallCaps/>
          <w:sz w:val="24"/>
          <w:szCs w:val="24"/>
          <w:lang w:val="ro-RO"/>
        </w:rPr>
        <w:t>Biologie:</w:t>
      </w:r>
      <w:r w:rsidRPr="0092218D">
        <w:rPr>
          <w:rFonts w:ascii="Times New Roman" w:hAnsi="Times New Roman"/>
          <w:b/>
          <w:smallCaps/>
          <w:sz w:val="24"/>
          <w:szCs w:val="24"/>
          <w:lang w:val="ro-RO"/>
        </w:rPr>
        <w:tab/>
      </w:r>
      <w:r w:rsidR="00BA62FD" w:rsidRPr="0092218D">
        <w:rPr>
          <w:rFonts w:ascii="Times New Roman" w:hAnsi="Times New Roman"/>
          <w:sz w:val="24"/>
          <w:szCs w:val="24"/>
          <w:lang w:val="ro-RO"/>
        </w:rPr>
        <w:t xml:space="preserve">Organismul - un tot unitar. Funcțiile de nutriție în lumea vie. Hrănirea. Respirația – </w:t>
      </w:r>
      <w:r w:rsidR="00BA62FD" w:rsidRPr="00300999">
        <w:rPr>
          <w:rFonts w:ascii="Times New Roman" w:hAnsi="Times New Roman"/>
          <w:i/>
          <w:sz w:val="24"/>
          <w:szCs w:val="24"/>
          <w:lang w:val="ro-RO"/>
        </w:rPr>
        <w:t>până la „Sistemul respirator și respirația la om”</w:t>
      </w:r>
      <w:r w:rsidRPr="00300999">
        <w:rPr>
          <w:rFonts w:ascii="Times New Roman" w:hAnsi="Times New Roman"/>
          <w:i/>
          <w:sz w:val="24"/>
          <w:szCs w:val="24"/>
          <w:lang w:val="ro-RO"/>
        </w:rPr>
        <w:t>, inclusiv</w:t>
      </w:r>
    </w:p>
    <w:p w:rsidR="00F11ECF" w:rsidRPr="00300999" w:rsidRDefault="00F11ECF" w:rsidP="00586B10">
      <w:pPr>
        <w:tabs>
          <w:tab w:val="left" w:pos="1620"/>
        </w:tabs>
        <w:ind w:left="1620" w:hanging="1620"/>
        <w:jc w:val="both"/>
        <w:rPr>
          <w:rFonts w:ascii="Times New Roman" w:hAnsi="Times New Roman"/>
          <w:b/>
          <w:i/>
          <w:smallCaps/>
          <w:sz w:val="24"/>
          <w:szCs w:val="24"/>
          <w:lang w:val="ro-RO"/>
        </w:rPr>
      </w:pPr>
      <w:r w:rsidRPr="0092218D">
        <w:rPr>
          <w:rFonts w:ascii="Times New Roman" w:hAnsi="Times New Roman"/>
          <w:b/>
          <w:smallCaps/>
          <w:sz w:val="24"/>
          <w:szCs w:val="24"/>
          <w:lang w:val="ro-RO"/>
        </w:rPr>
        <w:t>Fizică:</w:t>
      </w:r>
      <w:r w:rsidRPr="0092218D">
        <w:rPr>
          <w:rFonts w:ascii="Times New Roman" w:hAnsi="Times New Roman"/>
          <w:b/>
          <w:sz w:val="24"/>
          <w:szCs w:val="24"/>
          <w:lang w:val="ro-RO"/>
        </w:rPr>
        <w:tab/>
      </w:r>
      <w:r w:rsidRPr="0092218D">
        <w:rPr>
          <w:rFonts w:ascii="Times New Roman" w:hAnsi="Times New Roman"/>
          <w:sz w:val="24"/>
          <w:szCs w:val="24"/>
          <w:lang w:val="ro-RO"/>
        </w:rPr>
        <w:t>Mărimi fizice.</w:t>
      </w:r>
      <w:r w:rsidRPr="0092218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B0B6A" w:rsidRPr="0092218D">
        <w:rPr>
          <w:rFonts w:ascii="Times New Roman" w:hAnsi="Times New Roman"/>
          <w:sz w:val="24"/>
          <w:szCs w:val="24"/>
          <w:lang w:val="ro-RO"/>
        </w:rPr>
        <w:t xml:space="preserve">Determinarea valorii unei mărimi fizice. </w:t>
      </w:r>
      <w:r w:rsidR="00845ED3" w:rsidRPr="0092218D">
        <w:rPr>
          <w:rFonts w:ascii="Times New Roman" w:hAnsi="Times New Roman"/>
          <w:sz w:val="24"/>
          <w:szCs w:val="24"/>
          <w:lang w:val="ro-RO"/>
        </w:rPr>
        <w:t>Mișcare</w:t>
      </w:r>
      <w:r w:rsidRPr="0092218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45ED3" w:rsidRPr="0092218D">
        <w:rPr>
          <w:rFonts w:ascii="Times New Roman" w:hAnsi="Times New Roman"/>
          <w:sz w:val="24"/>
          <w:szCs w:val="24"/>
          <w:lang w:val="ro-RO"/>
        </w:rPr>
        <w:t>și</w:t>
      </w:r>
      <w:r w:rsidRPr="0092218D">
        <w:rPr>
          <w:rFonts w:ascii="Times New Roman" w:hAnsi="Times New Roman"/>
          <w:sz w:val="24"/>
          <w:szCs w:val="24"/>
          <w:lang w:val="ro-RO"/>
        </w:rPr>
        <w:t xml:space="preserve"> repaus – </w:t>
      </w:r>
      <w:r w:rsidRPr="00300999">
        <w:rPr>
          <w:rFonts w:ascii="Times New Roman" w:hAnsi="Times New Roman"/>
          <w:i/>
          <w:sz w:val="24"/>
          <w:szCs w:val="24"/>
          <w:lang w:val="ro-RO"/>
        </w:rPr>
        <w:t xml:space="preserve">până la </w:t>
      </w:r>
      <w:r w:rsidR="00845ED3" w:rsidRPr="00300999">
        <w:rPr>
          <w:rFonts w:ascii="Times New Roman" w:hAnsi="Times New Roman"/>
          <w:i/>
          <w:sz w:val="24"/>
          <w:szCs w:val="24"/>
          <w:lang w:val="ro-RO"/>
        </w:rPr>
        <w:t>„Viteza medie. Unități de măsură. Caracteristicile vitezei (direcție, sens)”</w:t>
      </w:r>
      <w:r w:rsidRPr="00300999">
        <w:rPr>
          <w:rFonts w:ascii="Times New Roman" w:hAnsi="Times New Roman"/>
          <w:i/>
          <w:sz w:val="24"/>
          <w:szCs w:val="24"/>
          <w:lang w:val="ro-RO"/>
        </w:rPr>
        <w:t>, inclusiv</w:t>
      </w:r>
    </w:p>
    <w:p w:rsidR="00034EA1" w:rsidRDefault="00034EA1" w:rsidP="00034EA1">
      <w:pPr>
        <w:rPr>
          <w:rFonts w:ascii="Times New Roman" w:hAnsi="Times New Roman"/>
          <w:b/>
          <w:lang w:val="ro-RO"/>
        </w:rPr>
      </w:pPr>
    </w:p>
    <w:p w:rsidR="00034EA1" w:rsidRPr="00990984" w:rsidRDefault="00034EA1" w:rsidP="00034EA1">
      <w:pPr>
        <w:spacing w:after="0"/>
        <w:rPr>
          <w:rFonts w:ascii="Times New Roman" w:hAnsi="Times New Roman"/>
          <w:b/>
          <w:lang w:val="ro-RO"/>
        </w:rPr>
      </w:pPr>
    </w:p>
    <w:p w:rsidR="00446C78" w:rsidRPr="002D4EB5" w:rsidRDefault="00446C78" w:rsidP="00034EA1">
      <w:pPr>
        <w:spacing w:after="0"/>
        <w:jc w:val="center"/>
        <w:rPr>
          <w:lang w:val="ro-RO"/>
        </w:rPr>
      </w:pPr>
    </w:p>
    <w:sectPr w:rsidR="00446C78" w:rsidRPr="002D4EB5" w:rsidSect="00CE38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992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E5E" w:rsidRDefault="00F75E5E" w:rsidP="00CE38D1">
      <w:r>
        <w:separator/>
      </w:r>
    </w:p>
  </w:endnote>
  <w:endnote w:type="continuationSeparator" w:id="0">
    <w:p w:rsidR="00F75E5E" w:rsidRDefault="00F75E5E" w:rsidP="00CE3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7D" w:rsidRDefault="002B6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C78" w:rsidRPr="00E70DE6" w:rsidRDefault="00446C78" w:rsidP="00CE38D1">
    <w:pPr>
      <w:pStyle w:val="Footer"/>
      <w:ind w:left="6521"/>
      <w:jc w:val="right"/>
      <w:rPr>
        <w:rFonts w:ascii="Palatino Linotype" w:hAnsi="Palatino Linotype"/>
        <w:color w:val="0F243E"/>
        <w:sz w:val="18"/>
        <w:szCs w:val="18"/>
        <w:lang w:val="pt-BR"/>
      </w:rPr>
    </w:pPr>
    <w:r w:rsidRPr="00E70DE6">
      <w:rPr>
        <w:rFonts w:ascii="Palatino Linotype" w:hAnsi="Palatino Linotype"/>
        <w:color w:val="0F243E"/>
        <w:sz w:val="18"/>
        <w:szCs w:val="18"/>
        <w:lang w:val="pt-BR"/>
      </w:rPr>
      <w:t xml:space="preserve">Str. </w:t>
    </w:r>
    <w:r w:rsidR="002D4EB5">
      <w:rPr>
        <w:rFonts w:ascii="Palatino Linotype" w:hAnsi="Palatino Linotype"/>
        <w:color w:val="0F243E"/>
        <w:sz w:val="18"/>
        <w:szCs w:val="18"/>
        <w:lang w:val="pt-BR"/>
      </w:rPr>
      <w:t>Lucian Blaga</w:t>
    </w:r>
    <w:r>
      <w:rPr>
        <w:rFonts w:ascii="Palatino Linotype" w:hAnsi="Palatino Linotype"/>
        <w:color w:val="0F243E"/>
        <w:sz w:val="18"/>
        <w:szCs w:val="18"/>
        <w:lang w:val="ro-RO"/>
      </w:rPr>
      <w:t>, nr.</w:t>
    </w:r>
    <w:r w:rsidR="00032649">
      <w:rPr>
        <w:rFonts w:ascii="Palatino Linotype" w:hAnsi="Palatino Linotype"/>
        <w:color w:val="0F243E"/>
        <w:sz w:val="18"/>
        <w:szCs w:val="18"/>
        <w:lang w:val="ro-RO"/>
      </w:rPr>
      <w:t xml:space="preserve"> </w:t>
    </w:r>
    <w:r>
      <w:rPr>
        <w:rFonts w:ascii="Palatino Linotype" w:hAnsi="Palatino Linotype"/>
        <w:color w:val="0F243E"/>
        <w:sz w:val="18"/>
        <w:szCs w:val="18"/>
        <w:lang w:val="ro-RO"/>
      </w:rPr>
      <w:t>2</w:t>
    </w:r>
    <w:r w:rsidR="002D4EB5">
      <w:rPr>
        <w:rFonts w:ascii="Palatino Linotype" w:hAnsi="Palatino Linotype"/>
        <w:color w:val="0F243E"/>
        <w:sz w:val="18"/>
        <w:szCs w:val="18"/>
        <w:lang w:val="ro-RO"/>
      </w:rPr>
      <w:t>6</w:t>
    </w:r>
  </w:p>
  <w:p w:rsidR="00446C78" w:rsidRPr="00E70DE6" w:rsidRDefault="002D4EB5" w:rsidP="00CE38D1">
    <w:pPr>
      <w:pStyle w:val="Footer"/>
      <w:ind w:left="6521"/>
      <w:jc w:val="right"/>
      <w:rPr>
        <w:rFonts w:ascii="Palatino Linotype" w:hAnsi="Palatino Linotype"/>
        <w:color w:val="0F243E"/>
        <w:sz w:val="18"/>
        <w:szCs w:val="18"/>
        <w:lang w:val="pt-BR"/>
      </w:rPr>
    </w:pPr>
    <w:r>
      <w:rPr>
        <w:rFonts w:ascii="Palatino Linotype" w:hAnsi="Palatino Linotype"/>
        <w:color w:val="0F243E"/>
        <w:sz w:val="18"/>
        <w:szCs w:val="18"/>
        <w:lang w:val="pt-BR"/>
      </w:rPr>
      <w:t>550169</w:t>
    </w:r>
    <w:r w:rsidR="00446C78" w:rsidRPr="00E70DE6">
      <w:rPr>
        <w:rFonts w:ascii="Palatino Linotype" w:hAnsi="Palatino Linotype"/>
        <w:color w:val="0F243E"/>
        <w:sz w:val="18"/>
        <w:szCs w:val="18"/>
        <w:lang w:val="pt-BR"/>
      </w:rPr>
      <w:t>, Sibiu</w:t>
    </w:r>
  </w:p>
  <w:p w:rsidR="00446C78" w:rsidRPr="00E70DE6" w:rsidRDefault="002D4EB5" w:rsidP="00CE38D1">
    <w:pPr>
      <w:pStyle w:val="Footer"/>
      <w:ind w:left="6521"/>
      <w:jc w:val="right"/>
      <w:rPr>
        <w:rFonts w:ascii="Palatino Linotype" w:hAnsi="Palatino Linotype"/>
        <w:color w:val="0F243E"/>
        <w:sz w:val="18"/>
        <w:szCs w:val="18"/>
        <w:lang w:val="pt-BR"/>
      </w:rPr>
    </w:pPr>
    <w:r>
      <w:rPr>
        <w:rFonts w:ascii="Palatino Linotype" w:hAnsi="Palatino Linotype"/>
        <w:color w:val="0F243E"/>
        <w:sz w:val="18"/>
        <w:szCs w:val="18"/>
        <w:lang w:val="pt-BR"/>
      </w:rPr>
      <w:t xml:space="preserve">    Tel:    +40 (0)369 10 12 02</w:t>
    </w:r>
  </w:p>
  <w:p w:rsidR="00446C78" w:rsidRPr="00517D99" w:rsidRDefault="00446C78" w:rsidP="00CE38D1">
    <w:pPr>
      <w:pStyle w:val="Footer"/>
      <w:ind w:left="6521"/>
      <w:jc w:val="right"/>
      <w:rPr>
        <w:rFonts w:ascii="Palatino Linotype" w:hAnsi="Palatino Linotype"/>
        <w:color w:val="0F243E"/>
        <w:sz w:val="18"/>
        <w:szCs w:val="18"/>
      </w:rPr>
    </w:pPr>
    <w:r w:rsidRPr="00E70DE6">
      <w:rPr>
        <w:rFonts w:ascii="Palatino Linotype" w:hAnsi="Palatino Linotype"/>
        <w:color w:val="0F243E"/>
        <w:sz w:val="18"/>
        <w:szCs w:val="18"/>
        <w:lang w:val="pt-BR"/>
      </w:rPr>
      <w:t xml:space="preserve">    </w:t>
    </w:r>
    <w:r w:rsidRPr="00517D99">
      <w:rPr>
        <w:rFonts w:ascii="Palatino Linotype" w:hAnsi="Palatino Linotype"/>
        <w:color w:val="0F243E"/>
        <w:sz w:val="18"/>
        <w:szCs w:val="18"/>
      </w:rPr>
      <w:t>Fax:   +40 (0)</w:t>
    </w:r>
    <w:r>
      <w:rPr>
        <w:rFonts w:ascii="Palatino Linotype" w:hAnsi="Palatino Linotype"/>
        <w:color w:val="0F243E"/>
        <w:sz w:val="18"/>
        <w:szCs w:val="18"/>
      </w:rPr>
      <w:t>269 21 08 17</w:t>
    </w:r>
  </w:p>
  <w:p w:rsidR="00446C78" w:rsidRPr="00E70DE6" w:rsidRDefault="00446C78" w:rsidP="00CE38D1">
    <w:pPr>
      <w:pStyle w:val="Footer"/>
      <w:ind w:left="6521"/>
      <w:jc w:val="right"/>
      <w:rPr>
        <w:rFonts w:ascii="Myriad Pro Black Cond" w:hAnsi="Myriad Pro Black Cond"/>
        <w:color w:val="0F243E"/>
        <w:sz w:val="18"/>
        <w:szCs w:val="18"/>
      </w:rPr>
    </w:pPr>
    <w:r w:rsidRPr="00517D99">
      <w:rPr>
        <w:rFonts w:ascii="Myriad Pro Black Cond" w:hAnsi="Myriad Pro Black Cond"/>
        <w:color w:val="0F243E"/>
        <w:sz w:val="18"/>
        <w:szCs w:val="18"/>
      </w:rPr>
      <w:t>www.</w:t>
    </w:r>
    <w:r w:rsidR="002D4EB5">
      <w:rPr>
        <w:rFonts w:ascii="Myriad Pro Black Cond" w:hAnsi="Myriad Pro Black Cond"/>
        <w:color w:val="0F243E"/>
        <w:sz w:val="18"/>
        <w:szCs w:val="18"/>
      </w:rPr>
      <w:t>isjsb</w:t>
    </w:r>
    <w:r>
      <w:rPr>
        <w:rFonts w:ascii="Myriad Pro Black Cond" w:hAnsi="Myriad Pro Black Cond"/>
        <w:color w:val="0F243E"/>
        <w:sz w:val="18"/>
        <w:szCs w:val="18"/>
      </w:rPr>
      <w:t>.ro</w:t>
    </w:r>
  </w:p>
  <w:p w:rsidR="00446C78" w:rsidRDefault="00446C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7D" w:rsidRDefault="002B6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E5E" w:rsidRDefault="00F75E5E" w:rsidP="00CE38D1">
      <w:r>
        <w:separator/>
      </w:r>
    </w:p>
  </w:footnote>
  <w:footnote w:type="continuationSeparator" w:id="0">
    <w:p w:rsidR="00F75E5E" w:rsidRDefault="00F75E5E" w:rsidP="00CE3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7D" w:rsidRDefault="002B60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C78" w:rsidRPr="00972E35" w:rsidRDefault="00F854FC" w:rsidP="00CE38D1">
    <w:pPr>
      <w:pStyle w:val="Header"/>
      <w:ind w:left="-284"/>
      <w:rPr>
        <w:rFonts w:ascii="Cambria" w:hAnsi="Cambria"/>
        <w:b/>
        <w:color w:val="0F243E"/>
        <w:sz w:val="32"/>
        <w:szCs w:val="26"/>
        <w:lang w:val="pt-BR"/>
      </w:rPr>
    </w:pPr>
    <w:r w:rsidRPr="00F854F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54.3pt;margin-top:8.3pt;width:80.25pt;height:45pt;z-index:251658240" strokecolor="white [3212]">
          <v:textbox>
            <w:txbxContent>
              <w:p w:rsidR="002B607D" w:rsidRPr="00835C70" w:rsidRDefault="002B607D" w:rsidP="002B607D">
                <w:pPr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835C70">
                  <w:rPr>
                    <w:rFonts w:ascii="Cambria" w:hAnsi="Cambria"/>
                    <w:b/>
                    <w:sz w:val="20"/>
                    <w:szCs w:val="20"/>
                  </w:rPr>
                  <w:t>MINISTERUL</w:t>
                </w:r>
                <w:r>
                  <w:rPr>
                    <w:rFonts w:ascii="Cambria" w:hAnsi="Cambria"/>
                    <w:b/>
                    <w:sz w:val="20"/>
                    <w:szCs w:val="20"/>
                  </w:rPr>
                  <w:t xml:space="preserve"> EDUCAȚIEI ȘI CERCETĂRII</w:t>
                </w:r>
              </w:p>
            </w:txbxContent>
          </v:textbox>
        </v:shape>
      </w:pict>
    </w:r>
    <w:r w:rsidR="00395D34">
      <w:rPr>
        <w:noProof/>
      </w:rPr>
      <w:drawing>
        <wp:inline distT="0" distB="0" distL="0" distR="0">
          <wp:extent cx="800100" cy="782188"/>
          <wp:effectExtent l="19050" t="0" r="0" b="0"/>
          <wp:docPr id="1" name="Picture 1" descr="Description: C:\Documents and Settings\Voineag Anca\Desktop\logo modificat Ed\LOGO ISJbun albast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Documents and Settings\Voineag Anca\Desktop\logo modificat Ed\LOGO ISJbun albastr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822" cy="78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6C78">
      <w:rPr>
        <w:rFonts w:ascii="Cambria" w:hAnsi="Cambria"/>
        <w:b/>
        <w:noProof/>
        <w:sz w:val="28"/>
        <w:lang w:val="pt-BR"/>
      </w:rPr>
      <w:tab/>
    </w:r>
    <w:r w:rsidR="00446C78" w:rsidRPr="00972E35">
      <w:rPr>
        <w:rFonts w:ascii="Cambria" w:hAnsi="Cambria"/>
        <w:b/>
        <w:noProof/>
        <w:sz w:val="28"/>
        <w:lang w:val="pt-BR"/>
      </w:rPr>
      <w:t xml:space="preserve">INSPECTORATUL ŞCOLAR </w:t>
    </w:r>
    <w:r w:rsidR="00446C78">
      <w:rPr>
        <w:rFonts w:ascii="Cambria" w:hAnsi="Cambria"/>
        <w:b/>
        <w:noProof/>
        <w:sz w:val="28"/>
        <w:lang w:val="pt-BR"/>
      </w:rPr>
      <w:t>JUDE</w:t>
    </w:r>
    <w:r w:rsidR="00446C78">
      <w:rPr>
        <w:rFonts w:ascii="Cambria" w:hAnsi="Cambria"/>
        <w:b/>
        <w:noProof/>
        <w:sz w:val="28"/>
        <w:lang w:val="ro-RO"/>
      </w:rPr>
      <w:t xml:space="preserve">ŢEAN </w:t>
    </w:r>
    <w:r w:rsidR="00446C78" w:rsidRPr="00972E35">
      <w:rPr>
        <w:rFonts w:ascii="Cambria" w:hAnsi="Cambria"/>
        <w:b/>
        <w:noProof/>
        <w:sz w:val="28"/>
        <w:lang w:val="pt-BR"/>
      </w:rPr>
      <w:t>SIBIU</w:t>
    </w:r>
    <w:r w:rsidR="002B607D" w:rsidRPr="002B607D">
      <w:rPr>
        <w:rFonts w:ascii="Cambria" w:hAnsi="Cambria"/>
        <w:b/>
        <w:noProof/>
        <w:sz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5018405</wp:posOffset>
          </wp:positionH>
          <wp:positionV relativeFrom="paragraph">
            <wp:posOffset>38735</wp:posOffset>
          </wp:positionV>
          <wp:extent cx="714375" cy="714375"/>
          <wp:effectExtent l="19050" t="0" r="9525" b="0"/>
          <wp:wrapTopAndBottom/>
          <wp:docPr id="3" name="Picture 2" descr="Sigla GU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GUV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6C78" w:rsidRDefault="00446C78" w:rsidP="00461044">
    <w:pPr>
      <w:pStyle w:val="Header"/>
    </w:pPr>
    <w:r w:rsidRPr="00E70DE6">
      <w:rPr>
        <w:rFonts w:ascii="Palatino Linotype" w:hAnsi="Palatino Linotype"/>
        <w:color w:val="0F243E"/>
        <w:sz w:val="26"/>
        <w:szCs w:val="26"/>
        <w:lang w:val="pt-BR"/>
      </w:rPr>
      <w:t xml:space="preserve">  </w:t>
    </w:r>
    <w:r w:rsidR="00F854F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19.35pt;margin-top:6.45pt;width:462pt;height:.7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" strokecolor="#95b3d7" strokeweight="3pt">
          <v:shadow color="#7f7f7f" opacity=".5" offset="1p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7D" w:rsidRDefault="002B60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C084C"/>
    <w:multiLevelType w:val="hybridMultilevel"/>
    <w:tmpl w:val="D99CC4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95D34"/>
    <w:rsid w:val="00032649"/>
    <w:rsid w:val="00034EA1"/>
    <w:rsid w:val="00166BC7"/>
    <w:rsid w:val="00197349"/>
    <w:rsid w:val="001A54F0"/>
    <w:rsid w:val="001B6EF1"/>
    <w:rsid w:val="002510ED"/>
    <w:rsid w:val="002B607D"/>
    <w:rsid w:val="002D4EB5"/>
    <w:rsid w:val="002D6860"/>
    <w:rsid w:val="00300999"/>
    <w:rsid w:val="0030206B"/>
    <w:rsid w:val="0030337A"/>
    <w:rsid w:val="00352ED5"/>
    <w:rsid w:val="003634E5"/>
    <w:rsid w:val="00367557"/>
    <w:rsid w:val="00375121"/>
    <w:rsid w:val="00395D34"/>
    <w:rsid w:val="003D2972"/>
    <w:rsid w:val="00403C9E"/>
    <w:rsid w:val="00416ED4"/>
    <w:rsid w:val="00446C78"/>
    <w:rsid w:val="00461044"/>
    <w:rsid w:val="00487CD9"/>
    <w:rsid w:val="004B0B6A"/>
    <w:rsid w:val="00517D99"/>
    <w:rsid w:val="00586B10"/>
    <w:rsid w:val="005A00FF"/>
    <w:rsid w:val="00627D9B"/>
    <w:rsid w:val="006331DB"/>
    <w:rsid w:val="006505C9"/>
    <w:rsid w:val="006A06C7"/>
    <w:rsid w:val="006C33F0"/>
    <w:rsid w:val="007B1CE3"/>
    <w:rsid w:val="007B3570"/>
    <w:rsid w:val="00816163"/>
    <w:rsid w:val="00845ED3"/>
    <w:rsid w:val="00892CF8"/>
    <w:rsid w:val="00921227"/>
    <w:rsid w:val="0092218D"/>
    <w:rsid w:val="00972E35"/>
    <w:rsid w:val="00A10B47"/>
    <w:rsid w:val="00A625D8"/>
    <w:rsid w:val="00AC4247"/>
    <w:rsid w:val="00B07D39"/>
    <w:rsid w:val="00BA62FD"/>
    <w:rsid w:val="00C105F5"/>
    <w:rsid w:val="00C72A80"/>
    <w:rsid w:val="00C74FC5"/>
    <w:rsid w:val="00CE38D1"/>
    <w:rsid w:val="00D0087F"/>
    <w:rsid w:val="00D03342"/>
    <w:rsid w:val="00D04DE9"/>
    <w:rsid w:val="00D425AE"/>
    <w:rsid w:val="00E70DE6"/>
    <w:rsid w:val="00EA12A1"/>
    <w:rsid w:val="00ED5F97"/>
    <w:rsid w:val="00F11ECF"/>
    <w:rsid w:val="00F13832"/>
    <w:rsid w:val="00F75E5E"/>
    <w:rsid w:val="00F854FC"/>
    <w:rsid w:val="00FB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6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38D1"/>
    <w:pPr>
      <w:tabs>
        <w:tab w:val="center" w:pos="4680"/>
        <w:tab w:val="right" w:pos="9360"/>
      </w:tabs>
      <w:spacing w:after="0" w:line="240" w:lineRule="auto"/>
      <w:ind w:left="357"/>
      <w:jc w:val="both"/>
    </w:pPr>
    <w:rPr>
      <w:rFonts w:eastAsia="Times New Roman"/>
    </w:rPr>
  </w:style>
  <w:style w:type="character" w:customStyle="1" w:styleId="HeaderChar">
    <w:name w:val="Header Char"/>
    <w:link w:val="Header"/>
    <w:locked/>
    <w:rsid w:val="00CE38D1"/>
    <w:rPr>
      <w:rFonts w:cs="Times New Roman"/>
    </w:rPr>
  </w:style>
  <w:style w:type="paragraph" w:styleId="Footer">
    <w:name w:val="footer"/>
    <w:basedOn w:val="Normal"/>
    <w:link w:val="FooterChar"/>
    <w:rsid w:val="00CE38D1"/>
    <w:pPr>
      <w:tabs>
        <w:tab w:val="center" w:pos="4680"/>
        <w:tab w:val="right" w:pos="9360"/>
      </w:tabs>
      <w:spacing w:after="0" w:line="240" w:lineRule="auto"/>
      <w:ind w:left="357"/>
      <w:jc w:val="both"/>
    </w:pPr>
    <w:rPr>
      <w:rFonts w:eastAsia="Times New Roman"/>
    </w:rPr>
  </w:style>
  <w:style w:type="character" w:customStyle="1" w:styleId="FooterChar">
    <w:name w:val="Footer Char"/>
    <w:link w:val="Footer"/>
    <w:locked/>
    <w:rsid w:val="00CE38D1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CE38D1"/>
    <w:pPr>
      <w:spacing w:after="0" w:line="240" w:lineRule="auto"/>
      <w:ind w:left="35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E38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2\AppData\Local\Microsoft\Windows\Temporary%20Internet%20Files\Content.IE5\VFMDNJ88\antet2015_decembri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antet2015_decembrie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ISJ Sibiu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nicolae.suciu</cp:lastModifiedBy>
  <cp:revision>2</cp:revision>
  <cp:lastPrinted>2013-05-23T05:26:00Z</cp:lastPrinted>
  <dcterms:created xsi:type="dcterms:W3CDTF">2021-01-14T13:51:00Z</dcterms:created>
  <dcterms:modified xsi:type="dcterms:W3CDTF">2021-01-14T13:51:00Z</dcterms:modified>
</cp:coreProperties>
</file>